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CEB" w:rsidRPr="008E3D1D" w:rsidRDefault="000E3CEB" w:rsidP="00772E25">
      <w:pPr>
        <w:spacing w:after="0" w:line="240" w:lineRule="auto"/>
        <w:rPr>
          <w:rStyle w:val="Hyperlink"/>
          <w:rFonts w:cs="Consolas"/>
          <w:b/>
          <w:szCs w:val="21"/>
        </w:rPr>
      </w:pPr>
      <w:r>
        <w:rPr>
          <w:rFonts w:cs="Consolas"/>
          <w:b/>
          <w:szCs w:val="21"/>
          <w:lang w:eastAsia="fr-FR"/>
        </w:rPr>
        <w:fldChar w:fldCharType="begin"/>
      </w:r>
      <w:r>
        <w:rPr>
          <w:rFonts w:cs="Consolas"/>
          <w:b/>
          <w:szCs w:val="21"/>
          <w:lang w:eastAsia="fr-FR"/>
        </w:rPr>
        <w:instrText xml:space="preserve"> HYPERLINK "Réunion%20publique%20AG%20DIAM%2025-02-2017" </w:instrText>
      </w:r>
      <w:r w:rsidRPr="008E3D1D">
        <w:rPr>
          <w:rFonts w:cs="Consolas"/>
          <w:b/>
          <w:szCs w:val="21"/>
          <w:lang w:eastAsia="fr-FR"/>
        </w:rPr>
      </w:r>
      <w:r>
        <w:rPr>
          <w:rFonts w:cs="Consolas"/>
          <w:b/>
          <w:szCs w:val="21"/>
          <w:lang w:eastAsia="fr-FR"/>
        </w:rPr>
        <w:fldChar w:fldCharType="separate"/>
      </w:r>
      <w:r w:rsidRPr="008E3D1D">
        <w:rPr>
          <w:rStyle w:val="Hyperlink"/>
          <w:rFonts w:cs="Consolas"/>
          <w:b/>
          <w:szCs w:val="21"/>
          <w:lang w:eastAsia="fr-FR"/>
        </w:rPr>
        <w:t>Compte-rendu de la  réunion publique des Minimes, samedi 25 février 2017 au Musée Maritime.</w:t>
      </w:r>
    </w:p>
    <w:p w:rsidR="000E3CEB" w:rsidRPr="008E3D1D" w:rsidRDefault="000E3CEB" w:rsidP="00772E25">
      <w:pPr>
        <w:spacing w:after="0" w:line="240" w:lineRule="auto"/>
        <w:rPr>
          <w:rStyle w:val="Hyperlink"/>
          <w:rFonts w:cs="Consolas"/>
          <w:szCs w:val="21"/>
        </w:rPr>
      </w:pPr>
      <w:r w:rsidRPr="008E3D1D">
        <w:rPr>
          <w:rStyle w:val="Hyperlink"/>
          <w:rFonts w:cs="Consolas"/>
          <w:szCs w:val="21"/>
        </w:rPr>
        <w:t xml:space="preserve"> (</w:t>
      </w:r>
      <w:bookmarkStart w:id="0" w:name="_GoBack"/>
      <w:bookmarkEnd w:id="0"/>
      <w:r w:rsidRPr="008E3D1D">
        <w:rPr>
          <w:rStyle w:val="Hyperlink"/>
          <w:rFonts w:cs="Consolas"/>
          <w:szCs w:val="21"/>
        </w:rPr>
        <w:t>Précédée de l'AG de DIAM à 14h)</w:t>
      </w:r>
    </w:p>
    <w:p w:rsidR="000E3CEB" w:rsidRPr="008E3D1D" w:rsidRDefault="000E3CEB" w:rsidP="00772E25">
      <w:pPr>
        <w:spacing w:after="0" w:line="240" w:lineRule="auto"/>
        <w:rPr>
          <w:rStyle w:val="Hyperlink"/>
          <w:rFonts w:cs="Consolas"/>
          <w:szCs w:val="21"/>
        </w:rPr>
      </w:pPr>
    </w:p>
    <w:p w:rsidR="000E3CEB" w:rsidRPr="008E3D1D" w:rsidRDefault="000E3CEB" w:rsidP="00772E25">
      <w:pPr>
        <w:spacing w:after="0" w:line="240" w:lineRule="auto"/>
        <w:rPr>
          <w:rStyle w:val="Hyperlink"/>
          <w:rFonts w:cs="Consolas"/>
          <w:szCs w:val="21"/>
        </w:rPr>
      </w:pPr>
      <w:r w:rsidRPr="008E3D1D">
        <w:rPr>
          <w:rStyle w:val="Hyperlink"/>
          <w:rFonts w:cs="Consolas"/>
          <w:szCs w:val="21"/>
        </w:rPr>
        <w:t xml:space="preserve"> Elus Présents:</w:t>
      </w:r>
    </w:p>
    <w:p w:rsidR="000E3CEB" w:rsidRPr="008E3D1D" w:rsidRDefault="000E3CEB" w:rsidP="00772E25">
      <w:pPr>
        <w:spacing w:after="0" w:line="240" w:lineRule="auto"/>
        <w:rPr>
          <w:rStyle w:val="Hyperlink"/>
          <w:rFonts w:cs="Consolas"/>
          <w:szCs w:val="21"/>
        </w:rPr>
      </w:pPr>
      <w:r w:rsidRPr="008E3D1D">
        <w:rPr>
          <w:rStyle w:val="Hyperlink"/>
          <w:rFonts w:cs="Consolas"/>
          <w:szCs w:val="21"/>
        </w:rPr>
        <w:t>JF.Fontaine, M.Fleuret-Pagnoux, M.Carmona, JM.Soubeste, P.Malbosc, JP.Plez, C.Benguigui, C. Léonidas, D.Guego, P. Friou, AM Spano, S.Costa , D.Rébéré, B.Léal.</w:t>
      </w:r>
    </w:p>
    <w:p w:rsidR="000E3CEB" w:rsidRPr="008E3D1D" w:rsidRDefault="000E3CEB" w:rsidP="00772E25">
      <w:pPr>
        <w:spacing w:after="0" w:line="240" w:lineRule="auto"/>
        <w:rPr>
          <w:rStyle w:val="Hyperlink"/>
          <w:rFonts w:cs="Consolas"/>
          <w:szCs w:val="21"/>
        </w:rPr>
      </w:pPr>
      <w:r w:rsidRPr="008E3D1D">
        <w:rPr>
          <w:rStyle w:val="Hyperlink"/>
          <w:rFonts w:cs="Consolas"/>
          <w:szCs w:val="21"/>
        </w:rPr>
        <w:t>A la tribune également : Jo Brochet, C.Marbach.</w:t>
      </w:r>
    </w:p>
    <w:p w:rsidR="000E3CEB" w:rsidRPr="008E3D1D" w:rsidRDefault="000E3CEB" w:rsidP="00772E25">
      <w:pPr>
        <w:spacing w:after="0" w:line="240" w:lineRule="auto"/>
        <w:rPr>
          <w:rStyle w:val="Hyperlink"/>
          <w:rFonts w:cs="Consolas"/>
          <w:szCs w:val="21"/>
        </w:rPr>
      </w:pPr>
      <w:r w:rsidRPr="008E3D1D">
        <w:rPr>
          <w:rStyle w:val="Hyperlink"/>
          <w:rFonts w:cs="Consolas"/>
          <w:szCs w:val="21"/>
        </w:rPr>
        <w:t>Présence dans la salle d’Olivier Falorni.</w:t>
      </w:r>
    </w:p>
    <w:p w:rsidR="000E3CEB" w:rsidRPr="008E3D1D" w:rsidRDefault="000E3CEB" w:rsidP="00772E25">
      <w:pPr>
        <w:spacing w:after="0" w:line="240" w:lineRule="auto"/>
        <w:rPr>
          <w:rStyle w:val="Hyperlink"/>
          <w:rFonts w:cs="Consolas"/>
          <w:szCs w:val="21"/>
        </w:rPr>
      </w:pPr>
    </w:p>
    <w:p w:rsidR="000E3CEB" w:rsidRPr="008E3D1D" w:rsidRDefault="000E3CEB" w:rsidP="00772E25">
      <w:pPr>
        <w:spacing w:after="0" w:line="240" w:lineRule="auto"/>
        <w:rPr>
          <w:rStyle w:val="Hyperlink"/>
          <w:rFonts w:cs="Consolas"/>
          <w:szCs w:val="21"/>
        </w:rPr>
      </w:pPr>
      <w:r w:rsidRPr="008E3D1D">
        <w:rPr>
          <w:rStyle w:val="Hyperlink"/>
          <w:rFonts w:cs="Consolas"/>
          <w:szCs w:val="21"/>
        </w:rPr>
        <w:t>Début de réunion à 15h10.</w:t>
      </w:r>
    </w:p>
    <w:p w:rsidR="000E3CEB" w:rsidRPr="008E3D1D" w:rsidRDefault="000E3CEB" w:rsidP="00772E25">
      <w:pPr>
        <w:spacing w:after="0" w:line="240" w:lineRule="auto"/>
        <w:rPr>
          <w:rStyle w:val="Hyperlink"/>
          <w:rFonts w:cs="Consolas"/>
          <w:szCs w:val="21"/>
        </w:rPr>
      </w:pPr>
      <w:r w:rsidRPr="008E3D1D">
        <w:rPr>
          <w:rStyle w:val="Hyperlink"/>
          <w:rFonts w:cs="Consolas"/>
          <w:szCs w:val="21"/>
        </w:rPr>
        <w:t xml:space="preserve"> Le Maire interroge la salle pour savoir si toutes les personnes ont reçu le SMS annonçant la récente tempête, dispositif à l'initiative de la ville. Les personnes ne l'ayant pas reçu communiqueront leurs coordonnées à Patrice Begaud. </w:t>
      </w:r>
    </w:p>
    <w:p w:rsidR="000E3CEB" w:rsidRPr="008E3D1D" w:rsidRDefault="000E3CEB" w:rsidP="00772E25">
      <w:pPr>
        <w:spacing w:after="0" w:line="240" w:lineRule="auto"/>
        <w:rPr>
          <w:rStyle w:val="Hyperlink"/>
          <w:rFonts w:cs="Consolas"/>
          <w:szCs w:val="21"/>
        </w:rPr>
      </w:pPr>
    </w:p>
    <w:p w:rsidR="000E3CEB" w:rsidRPr="008E3D1D" w:rsidRDefault="000E3CEB" w:rsidP="00772E25">
      <w:pPr>
        <w:spacing w:after="0" w:line="240" w:lineRule="auto"/>
        <w:rPr>
          <w:rStyle w:val="Hyperlink"/>
          <w:rFonts w:cs="Consolas"/>
          <w:szCs w:val="21"/>
        </w:rPr>
      </w:pPr>
      <w:r w:rsidRPr="008E3D1D">
        <w:rPr>
          <w:rStyle w:val="Hyperlink"/>
          <w:rFonts w:cs="Consolas"/>
          <w:szCs w:val="21"/>
        </w:rPr>
        <w:t>Débat/ Questions posées :</w:t>
      </w:r>
    </w:p>
    <w:p w:rsidR="000E3CEB" w:rsidRPr="008E3D1D" w:rsidRDefault="000E3CEB" w:rsidP="00772E25">
      <w:pPr>
        <w:spacing w:after="0" w:line="240" w:lineRule="auto"/>
        <w:rPr>
          <w:rStyle w:val="Hyperlink"/>
          <w:rFonts w:cs="Consolas"/>
          <w:szCs w:val="21"/>
        </w:rPr>
      </w:pPr>
      <w:r w:rsidRPr="008E3D1D">
        <w:rPr>
          <w:rStyle w:val="Hyperlink"/>
          <w:rFonts w:cs="Consolas"/>
          <w:szCs w:val="21"/>
        </w:rPr>
        <w:t>- pourquoi n'y a t'il pas de desserte de bus rue Michel Crépeau ?</w:t>
      </w:r>
    </w:p>
    <w:p w:rsidR="000E3CEB" w:rsidRPr="008E3D1D" w:rsidRDefault="000E3CEB" w:rsidP="00772E25">
      <w:pPr>
        <w:spacing w:after="0" w:line="240" w:lineRule="auto"/>
        <w:rPr>
          <w:rStyle w:val="Hyperlink"/>
          <w:rFonts w:cs="Consolas"/>
          <w:szCs w:val="21"/>
        </w:rPr>
      </w:pPr>
      <w:r w:rsidRPr="008E3D1D">
        <w:rPr>
          <w:rStyle w:val="Hyperlink"/>
          <w:rFonts w:cs="Consolas"/>
          <w:i/>
          <w:szCs w:val="21"/>
        </w:rPr>
        <w:t>JFF: le Comité de quartier va prévoir une réunion avec B.Desveaux</w:t>
      </w:r>
      <w:r w:rsidRPr="008E3D1D">
        <w:rPr>
          <w:rStyle w:val="Hyperlink"/>
          <w:rFonts w:cs="Consolas"/>
          <w:szCs w:val="21"/>
        </w:rPr>
        <w:t>.</w:t>
      </w:r>
    </w:p>
    <w:p w:rsidR="000E3CEB" w:rsidRPr="008E3D1D" w:rsidRDefault="000E3CEB" w:rsidP="00772E25">
      <w:pPr>
        <w:spacing w:after="0" w:line="240" w:lineRule="auto"/>
        <w:rPr>
          <w:rStyle w:val="Hyperlink"/>
          <w:rFonts w:cs="Consolas"/>
          <w:szCs w:val="21"/>
        </w:rPr>
      </w:pPr>
      <w:r w:rsidRPr="008E3D1D">
        <w:rPr>
          <w:rStyle w:val="Hyperlink"/>
          <w:rFonts w:cs="Consolas"/>
          <w:szCs w:val="21"/>
        </w:rPr>
        <w:t>- pourquoi le pont de Bongraine n'est-il toujours pas sécurisé?</w:t>
      </w:r>
    </w:p>
    <w:p w:rsidR="000E3CEB" w:rsidRPr="008E3D1D" w:rsidRDefault="000E3CEB" w:rsidP="00772E25">
      <w:pPr>
        <w:spacing w:after="0" w:line="240" w:lineRule="auto"/>
        <w:rPr>
          <w:rStyle w:val="Hyperlink"/>
          <w:rFonts w:cs="Consolas"/>
          <w:i/>
          <w:szCs w:val="21"/>
        </w:rPr>
      </w:pPr>
      <w:r w:rsidRPr="008E3D1D">
        <w:rPr>
          <w:rStyle w:val="Hyperlink"/>
          <w:rFonts w:cs="Consolas"/>
          <w:i/>
          <w:szCs w:val="21"/>
        </w:rPr>
        <w:t>JFF: l e pont se situe sur la commune d'Aytré. La ville de LR est prête à participer aux travaux mais Aytré doit s'engager à hauteur de 20 pour 100. Le futur boulevard des Cottes Mailles participera à apaiser le trafic sur les quartiers de Tasdon et de Bongraine.</w:t>
      </w:r>
    </w:p>
    <w:p w:rsidR="000E3CEB" w:rsidRPr="008E3D1D" w:rsidRDefault="000E3CEB" w:rsidP="00772E25">
      <w:pPr>
        <w:spacing w:after="0" w:line="240" w:lineRule="auto"/>
        <w:rPr>
          <w:rStyle w:val="Hyperlink"/>
          <w:rFonts w:cs="Consolas"/>
          <w:szCs w:val="21"/>
        </w:rPr>
      </w:pPr>
      <w:r w:rsidRPr="008E3D1D">
        <w:rPr>
          <w:rStyle w:val="Hyperlink"/>
          <w:rFonts w:cs="Consolas"/>
          <w:szCs w:val="21"/>
        </w:rPr>
        <w:t>- que faire pour éviter le stationnement des véhicules sur les trottoirs?</w:t>
      </w:r>
    </w:p>
    <w:p w:rsidR="000E3CEB" w:rsidRPr="008E3D1D" w:rsidRDefault="000E3CEB" w:rsidP="00772E25">
      <w:pPr>
        <w:spacing w:after="0" w:line="240" w:lineRule="auto"/>
        <w:rPr>
          <w:rStyle w:val="Hyperlink"/>
          <w:rFonts w:cs="Consolas"/>
          <w:i/>
          <w:szCs w:val="21"/>
        </w:rPr>
      </w:pPr>
      <w:r w:rsidRPr="008E3D1D">
        <w:rPr>
          <w:rStyle w:val="Hyperlink"/>
          <w:rFonts w:cs="Consolas"/>
          <w:i/>
          <w:szCs w:val="21"/>
        </w:rPr>
        <w:t>JFF: il est le fait de l'incivilité de certains automobilistes. La priorité doit être donnée aux piétons et la ville souhaite favoriser l'usage de vélo. Une campagne de communication va être lancée dans cette perspective. Les étudiants devraient utiliser plus le vélo s'il n'y avait pas la problématique des vols de vélos. Dans ce sens la ville souhaite mettre en place des parkings pour vélos sécurisés ainsi qu'un système de forfait location/assurance  en collaboration avec l'Université afin que 50% des étudiants circulent en vélo .</w:t>
      </w:r>
    </w:p>
    <w:p w:rsidR="000E3CEB" w:rsidRPr="008E3D1D" w:rsidRDefault="000E3CEB" w:rsidP="00772E25">
      <w:pPr>
        <w:spacing w:after="0" w:line="240" w:lineRule="auto"/>
        <w:rPr>
          <w:rStyle w:val="Hyperlink"/>
          <w:rFonts w:cs="Consolas"/>
          <w:szCs w:val="21"/>
        </w:rPr>
      </w:pPr>
      <w:r w:rsidRPr="008E3D1D">
        <w:rPr>
          <w:rStyle w:val="Hyperlink"/>
          <w:rFonts w:cs="Consolas"/>
          <w:szCs w:val="21"/>
        </w:rPr>
        <w:t>- il reste des risques de submersion avenue des Minimes au niveau de 2 portillons:</w:t>
      </w:r>
    </w:p>
    <w:p w:rsidR="000E3CEB" w:rsidRPr="008E3D1D" w:rsidRDefault="000E3CEB" w:rsidP="00772E25">
      <w:pPr>
        <w:spacing w:after="0" w:line="240" w:lineRule="auto"/>
        <w:rPr>
          <w:rStyle w:val="Hyperlink"/>
          <w:rFonts w:cs="Consolas"/>
          <w:i/>
          <w:szCs w:val="21"/>
        </w:rPr>
      </w:pPr>
      <w:r w:rsidRPr="008E3D1D">
        <w:rPr>
          <w:rStyle w:val="Hyperlink"/>
          <w:rFonts w:cs="Consolas"/>
          <w:i/>
          <w:szCs w:val="21"/>
        </w:rPr>
        <w:t>JFF : l'organisation de la ville en la matière est infiniment meilleure, mais les 2 portillons seront à vérifier.</w:t>
      </w:r>
    </w:p>
    <w:p w:rsidR="000E3CEB" w:rsidRPr="008E3D1D" w:rsidRDefault="000E3CEB" w:rsidP="00772E25">
      <w:pPr>
        <w:spacing w:after="0" w:line="240" w:lineRule="auto"/>
        <w:rPr>
          <w:rStyle w:val="Hyperlink"/>
          <w:rFonts w:cs="Consolas"/>
          <w:szCs w:val="21"/>
        </w:rPr>
      </w:pPr>
      <w:r w:rsidRPr="008E3D1D">
        <w:rPr>
          <w:rStyle w:val="Hyperlink"/>
          <w:rFonts w:cs="Consolas"/>
          <w:szCs w:val="21"/>
        </w:rPr>
        <w:t>- dans cette avenue, la haie d'arbres a été ouverte en divers endroits pour des travaux sur canalisations ; depuis, les poubelles des restaurants  sont à tout vent et débordent depuis qu'il n'y a plus qu'un ramassage par semaine. Le choix du vendredi est malvenu ; ainsi le lycée hôtelier laisse ces conteneurs dehors tout le week-end et ne les rentre que le lundi.</w:t>
      </w:r>
    </w:p>
    <w:p w:rsidR="000E3CEB" w:rsidRPr="008E3D1D" w:rsidRDefault="000E3CEB" w:rsidP="00772E25">
      <w:pPr>
        <w:spacing w:after="0" w:line="240" w:lineRule="auto"/>
        <w:rPr>
          <w:rStyle w:val="Hyperlink"/>
          <w:rFonts w:cs="Consolas"/>
          <w:i/>
          <w:szCs w:val="21"/>
        </w:rPr>
      </w:pPr>
      <w:r w:rsidRPr="008E3D1D">
        <w:rPr>
          <w:rStyle w:val="Hyperlink"/>
          <w:rFonts w:cs="Consolas"/>
          <w:i/>
          <w:szCs w:val="21"/>
        </w:rPr>
        <w:t>JFF: la CDA a en charge le ramassage. En cas d'oubli, c'est la propreté urbaine qui intervient.</w:t>
      </w:r>
    </w:p>
    <w:p w:rsidR="000E3CEB" w:rsidRPr="008E3D1D" w:rsidRDefault="000E3CEB" w:rsidP="00772E25">
      <w:pPr>
        <w:spacing w:after="0" w:line="240" w:lineRule="auto"/>
        <w:rPr>
          <w:rStyle w:val="Hyperlink"/>
          <w:rFonts w:cs="Consolas"/>
          <w:i/>
          <w:szCs w:val="21"/>
        </w:rPr>
      </w:pPr>
      <w:r w:rsidRPr="008E3D1D">
        <w:rPr>
          <w:rStyle w:val="Hyperlink"/>
          <w:rFonts w:cs="Consolas"/>
          <w:i/>
          <w:szCs w:val="21"/>
        </w:rPr>
        <w:t>P.Malbosc : le jour de ramassage initialement le samedi  posait problème car les étudiants rentrant chez eux le week-end les laissaient dehors dès le vendredi. Il y a donc eu une permutation du ramassage avec un autre  quartier de la ville pour qu'il ait lieu aux Minimes le vendredi. Dans le quartier du Lazaret, la capacité des conteneurs à été  doublée.</w:t>
      </w:r>
    </w:p>
    <w:p w:rsidR="000E3CEB" w:rsidRPr="008E3D1D" w:rsidRDefault="000E3CEB" w:rsidP="00772E25">
      <w:pPr>
        <w:spacing w:after="0" w:line="240" w:lineRule="auto"/>
        <w:rPr>
          <w:rStyle w:val="Hyperlink"/>
          <w:rFonts w:cs="Consolas"/>
          <w:i/>
          <w:szCs w:val="21"/>
        </w:rPr>
      </w:pPr>
      <w:r w:rsidRPr="008E3D1D">
        <w:rPr>
          <w:rStyle w:val="Hyperlink"/>
          <w:rFonts w:cs="Consolas"/>
          <w:i/>
          <w:szCs w:val="21"/>
        </w:rPr>
        <w:t>Un rapprochement sera fait auprès du  Lycée hôtelier.</w:t>
      </w:r>
    </w:p>
    <w:p w:rsidR="000E3CEB" w:rsidRPr="008E3D1D" w:rsidRDefault="000E3CEB" w:rsidP="00772E25">
      <w:pPr>
        <w:spacing w:after="0" w:line="240" w:lineRule="auto"/>
        <w:rPr>
          <w:rStyle w:val="Hyperlink"/>
          <w:rFonts w:cs="Consolas"/>
          <w:szCs w:val="21"/>
        </w:rPr>
      </w:pPr>
      <w:r w:rsidRPr="008E3D1D">
        <w:rPr>
          <w:rStyle w:val="Hyperlink"/>
          <w:rFonts w:cs="Consolas"/>
          <w:szCs w:val="21"/>
        </w:rPr>
        <w:t>- la plage des Minimes a perdu le pavillon en 2016 : pourquoi et que faire pour le regagner?</w:t>
      </w:r>
    </w:p>
    <w:p w:rsidR="000E3CEB" w:rsidRPr="008E3D1D" w:rsidRDefault="000E3CEB" w:rsidP="00772E25">
      <w:pPr>
        <w:spacing w:after="0" w:line="240" w:lineRule="auto"/>
        <w:rPr>
          <w:rStyle w:val="Hyperlink"/>
          <w:rFonts w:cs="Consolas"/>
          <w:i/>
          <w:szCs w:val="21"/>
        </w:rPr>
      </w:pPr>
      <w:r w:rsidRPr="008E3D1D">
        <w:rPr>
          <w:rStyle w:val="Hyperlink"/>
          <w:rFonts w:cs="Consolas"/>
          <w:i/>
          <w:szCs w:val="21"/>
        </w:rPr>
        <w:t>C. Léonidas: il a été retiré suite à de mauvais résultats sur le prélèvement d'un échantillon d'eau par l'agence nationale. Il faut attendre 3 ans pour pouvoir postuler à nouveau.</w:t>
      </w:r>
    </w:p>
    <w:p w:rsidR="000E3CEB" w:rsidRPr="008E3D1D" w:rsidRDefault="000E3CEB" w:rsidP="00772E25">
      <w:pPr>
        <w:spacing w:after="0" w:line="240" w:lineRule="auto"/>
        <w:rPr>
          <w:rStyle w:val="Hyperlink"/>
          <w:rFonts w:cs="Consolas"/>
          <w:szCs w:val="21"/>
        </w:rPr>
      </w:pPr>
      <w:r w:rsidRPr="008E3D1D">
        <w:rPr>
          <w:rStyle w:val="Hyperlink"/>
          <w:rFonts w:cs="Consolas"/>
          <w:szCs w:val="21"/>
        </w:rPr>
        <w:t xml:space="preserve"> - pourquoi l'implantation d'un club pour enfants a t'il été refusé?</w:t>
      </w:r>
    </w:p>
    <w:p w:rsidR="000E3CEB" w:rsidRPr="008E3D1D" w:rsidRDefault="000E3CEB" w:rsidP="00772E25">
      <w:pPr>
        <w:spacing w:after="0" w:line="240" w:lineRule="auto"/>
        <w:rPr>
          <w:rStyle w:val="Hyperlink"/>
          <w:rFonts w:cs="Consolas"/>
          <w:i/>
          <w:szCs w:val="21"/>
        </w:rPr>
      </w:pPr>
      <w:r w:rsidRPr="008E3D1D">
        <w:rPr>
          <w:rStyle w:val="Hyperlink"/>
          <w:rFonts w:cs="Consolas"/>
          <w:i/>
          <w:szCs w:val="21"/>
        </w:rPr>
        <w:t>C.Léonidas : s'agissant d’un club privé, la ville ne l'a pas souhaité. Tous les ans, du 8 au 19 août, de 13h 30 à 18h30, des animateurs de la ville organisent des jeux sur la plage.</w:t>
      </w:r>
    </w:p>
    <w:p w:rsidR="000E3CEB" w:rsidRPr="008E3D1D" w:rsidRDefault="000E3CEB" w:rsidP="00772E25">
      <w:pPr>
        <w:spacing w:after="0" w:line="240" w:lineRule="auto"/>
        <w:rPr>
          <w:rStyle w:val="Hyperlink"/>
          <w:rFonts w:cs="Consolas"/>
          <w:i/>
          <w:szCs w:val="21"/>
        </w:rPr>
      </w:pPr>
      <w:r w:rsidRPr="008E3D1D">
        <w:rPr>
          <w:rStyle w:val="Hyperlink"/>
          <w:rFonts w:cs="Consolas"/>
          <w:i/>
          <w:szCs w:val="21"/>
        </w:rPr>
        <w:t>Par expérience, les clubs de plage font l'objet de dégradations.</w:t>
      </w:r>
    </w:p>
    <w:p w:rsidR="000E3CEB" w:rsidRPr="008E3D1D" w:rsidRDefault="000E3CEB" w:rsidP="00772E25">
      <w:pPr>
        <w:spacing w:after="0" w:line="240" w:lineRule="auto"/>
        <w:rPr>
          <w:rStyle w:val="Hyperlink"/>
          <w:rFonts w:cs="Consolas"/>
          <w:szCs w:val="21"/>
        </w:rPr>
      </w:pPr>
      <w:r w:rsidRPr="008E3D1D">
        <w:rPr>
          <w:rStyle w:val="Hyperlink"/>
          <w:rFonts w:cs="Consolas"/>
          <w:szCs w:val="21"/>
        </w:rPr>
        <w:t>- l'an dernier en avril, la plage n'avait pas été nettoyée pour l'arrivée des touristes.</w:t>
      </w:r>
    </w:p>
    <w:p w:rsidR="000E3CEB" w:rsidRPr="008E3D1D" w:rsidRDefault="000E3CEB" w:rsidP="00772E25">
      <w:pPr>
        <w:spacing w:after="0" w:line="240" w:lineRule="auto"/>
        <w:rPr>
          <w:rStyle w:val="Hyperlink"/>
          <w:rFonts w:cs="Consolas"/>
          <w:i/>
          <w:szCs w:val="21"/>
        </w:rPr>
      </w:pPr>
      <w:r w:rsidRPr="008E3D1D">
        <w:rPr>
          <w:rStyle w:val="Hyperlink"/>
          <w:rFonts w:cs="Consolas"/>
          <w:i/>
          <w:szCs w:val="21"/>
        </w:rPr>
        <w:t>P.Malbosc : effectivement mais cela a été fait suite à la demande du comité.</w:t>
      </w:r>
    </w:p>
    <w:p w:rsidR="000E3CEB" w:rsidRPr="008E3D1D" w:rsidRDefault="000E3CEB" w:rsidP="00772E25">
      <w:pPr>
        <w:spacing w:after="0" w:line="240" w:lineRule="auto"/>
        <w:rPr>
          <w:rStyle w:val="Hyperlink"/>
          <w:rFonts w:cs="Consolas"/>
          <w:szCs w:val="21"/>
        </w:rPr>
      </w:pPr>
      <w:r w:rsidRPr="008E3D1D">
        <w:rPr>
          <w:rStyle w:val="Hyperlink"/>
          <w:rFonts w:cs="Consolas"/>
          <w:szCs w:val="21"/>
        </w:rPr>
        <w:t xml:space="preserve">- le parcours de la plage au forum du Perthuis est un crottoir  </w:t>
      </w:r>
    </w:p>
    <w:p w:rsidR="000E3CEB" w:rsidRPr="008E3D1D" w:rsidRDefault="000E3CEB" w:rsidP="00772E25">
      <w:pPr>
        <w:spacing w:after="0" w:line="240" w:lineRule="auto"/>
        <w:rPr>
          <w:rStyle w:val="Hyperlink"/>
          <w:rFonts w:cs="Consolas"/>
          <w:szCs w:val="21"/>
        </w:rPr>
      </w:pPr>
      <w:r w:rsidRPr="008E3D1D">
        <w:rPr>
          <w:rStyle w:val="Hyperlink"/>
          <w:rFonts w:cs="Consolas"/>
          <w:szCs w:val="21"/>
        </w:rPr>
        <w:t>- même situation dans le passage entre Bongraine et Aytré</w:t>
      </w:r>
    </w:p>
    <w:p w:rsidR="000E3CEB" w:rsidRPr="008E3D1D" w:rsidRDefault="000E3CEB" w:rsidP="00772E25">
      <w:pPr>
        <w:spacing w:after="0" w:line="240" w:lineRule="auto"/>
        <w:rPr>
          <w:rStyle w:val="Hyperlink"/>
          <w:rFonts w:cs="Consolas"/>
          <w:szCs w:val="21"/>
        </w:rPr>
      </w:pPr>
      <w:r w:rsidRPr="008E3D1D">
        <w:rPr>
          <w:rStyle w:val="Hyperlink"/>
          <w:rFonts w:cs="Consolas"/>
          <w:szCs w:val="21"/>
        </w:rPr>
        <w:t xml:space="preserve"> -le PK Place du CGR est encombré:</w:t>
      </w:r>
    </w:p>
    <w:p w:rsidR="000E3CEB" w:rsidRPr="008E3D1D" w:rsidRDefault="000E3CEB" w:rsidP="00772E25">
      <w:pPr>
        <w:spacing w:after="0" w:line="240" w:lineRule="auto"/>
        <w:rPr>
          <w:rStyle w:val="Hyperlink"/>
          <w:rFonts w:cs="Consolas"/>
          <w:i/>
          <w:szCs w:val="21"/>
        </w:rPr>
      </w:pPr>
      <w:r w:rsidRPr="008E3D1D">
        <w:rPr>
          <w:rStyle w:val="Hyperlink"/>
          <w:rFonts w:cs="Consolas"/>
          <w:i/>
          <w:szCs w:val="21"/>
        </w:rPr>
        <w:t>JFF : la seule solution consiste en des parkings en enclos et dans la limitation de l'usage de la voiture. Une alternative : encourager les étudiants à prendre le vélo.</w:t>
      </w:r>
    </w:p>
    <w:p w:rsidR="000E3CEB" w:rsidRPr="008E3D1D" w:rsidRDefault="000E3CEB" w:rsidP="00772E25">
      <w:pPr>
        <w:spacing w:after="0" w:line="240" w:lineRule="auto"/>
        <w:rPr>
          <w:rStyle w:val="Hyperlink"/>
          <w:rFonts w:cs="Consolas"/>
          <w:szCs w:val="21"/>
        </w:rPr>
      </w:pPr>
      <w:r w:rsidRPr="008E3D1D">
        <w:rPr>
          <w:rStyle w:val="Hyperlink"/>
          <w:rFonts w:cs="Consolas"/>
          <w:szCs w:val="21"/>
        </w:rPr>
        <w:t>- pourquoi pas des zones bleues ?</w:t>
      </w:r>
    </w:p>
    <w:p w:rsidR="000E3CEB" w:rsidRPr="008E3D1D" w:rsidRDefault="000E3CEB" w:rsidP="00772E25">
      <w:pPr>
        <w:spacing w:after="0" w:line="240" w:lineRule="auto"/>
        <w:rPr>
          <w:rStyle w:val="Hyperlink"/>
          <w:rFonts w:cs="Consolas"/>
          <w:szCs w:val="21"/>
        </w:rPr>
      </w:pPr>
      <w:r w:rsidRPr="008E3D1D">
        <w:rPr>
          <w:rStyle w:val="Hyperlink"/>
          <w:rFonts w:cs="Consolas"/>
          <w:i/>
          <w:szCs w:val="21"/>
        </w:rPr>
        <w:t>JM.Soubeste : avec le projet du pôle gare, le PK de l'Encan va disparaître et sera remplacé par des PK en enclos ou silos sur le site de la gare. La zone bleue a été réintroduite dans certains endroits de la ville et a fait ses preuve</w:t>
      </w:r>
      <w:r w:rsidRPr="008E3D1D">
        <w:rPr>
          <w:rStyle w:val="Hyperlink"/>
          <w:rFonts w:cs="Consolas"/>
          <w:szCs w:val="21"/>
        </w:rPr>
        <w:t>s.</w:t>
      </w:r>
    </w:p>
    <w:p w:rsidR="000E3CEB" w:rsidRPr="008E3D1D" w:rsidRDefault="000E3CEB" w:rsidP="00772E25">
      <w:pPr>
        <w:spacing w:after="0" w:line="240" w:lineRule="auto"/>
        <w:rPr>
          <w:rStyle w:val="Hyperlink"/>
          <w:rFonts w:cs="Consolas"/>
          <w:szCs w:val="21"/>
        </w:rPr>
      </w:pPr>
      <w:r w:rsidRPr="008E3D1D">
        <w:rPr>
          <w:rStyle w:val="Hyperlink"/>
          <w:rFonts w:cs="Consolas"/>
          <w:szCs w:val="21"/>
        </w:rPr>
        <w:t>- Une campagne de dératisation devait être effectuée suite à la présence de rats dans les enrochements de la plage:</w:t>
      </w:r>
    </w:p>
    <w:p w:rsidR="000E3CEB" w:rsidRPr="008E3D1D" w:rsidRDefault="000E3CEB" w:rsidP="00772E25">
      <w:pPr>
        <w:spacing w:after="0" w:line="240" w:lineRule="auto"/>
        <w:rPr>
          <w:rStyle w:val="Hyperlink"/>
          <w:rFonts w:cs="Consolas"/>
          <w:i/>
          <w:szCs w:val="21"/>
        </w:rPr>
      </w:pPr>
      <w:r w:rsidRPr="008E3D1D">
        <w:rPr>
          <w:rStyle w:val="Hyperlink"/>
          <w:rFonts w:cs="Consolas"/>
          <w:i/>
          <w:szCs w:val="21"/>
        </w:rPr>
        <w:t>JFF : le seul moyen d'éradiquer les rats consiste à les priver de nourriture car il n'est plus possible d'utiliser des produits toxiques et une campagne de dératisation doit être faite dans tous les quartiers à la fois pour ne pas chasser les rats d'un quartier vers un autre.</w:t>
      </w:r>
    </w:p>
    <w:p w:rsidR="000E3CEB" w:rsidRPr="008E3D1D" w:rsidRDefault="000E3CEB" w:rsidP="00772E25">
      <w:pPr>
        <w:spacing w:after="0" w:line="240" w:lineRule="auto"/>
        <w:rPr>
          <w:rStyle w:val="Hyperlink"/>
          <w:rFonts w:cs="Consolas"/>
          <w:szCs w:val="21"/>
        </w:rPr>
      </w:pPr>
      <w:r w:rsidRPr="008E3D1D">
        <w:rPr>
          <w:rStyle w:val="Hyperlink"/>
          <w:rFonts w:cs="Consolas"/>
          <w:szCs w:val="21"/>
        </w:rPr>
        <w:t>- la plage est polluée</w:t>
      </w:r>
    </w:p>
    <w:p w:rsidR="000E3CEB" w:rsidRPr="008E3D1D" w:rsidRDefault="000E3CEB" w:rsidP="00772E25">
      <w:pPr>
        <w:spacing w:after="0" w:line="240" w:lineRule="auto"/>
        <w:rPr>
          <w:rStyle w:val="Hyperlink"/>
          <w:rFonts w:cs="Consolas"/>
          <w:i/>
          <w:szCs w:val="21"/>
        </w:rPr>
      </w:pPr>
      <w:r w:rsidRPr="008E3D1D">
        <w:rPr>
          <w:rStyle w:val="Hyperlink"/>
          <w:rFonts w:cs="Consolas"/>
          <w:i/>
          <w:szCs w:val="21"/>
        </w:rPr>
        <w:t>JFF: cette pollution a pour origine les oiseaux qui, à marée basse, se fixent sur les coquillages et y produisent des fientes.</w:t>
      </w:r>
    </w:p>
    <w:p w:rsidR="000E3CEB" w:rsidRPr="008E3D1D" w:rsidRDefault="000E3CEB" w:rsidP="00772E25">
      <w:pPr>
        <w:spacing w:after="0" w:line="240" w:lineRule="auto"/>
        <w:rPr>
          <w:rStyle w:val="Hyperlink"/>
          <w:rFonts w:cs="Consolas"/>
          <w:szCs w:val="21"/>
        </w:rPr>
      </w:pPr>
      <w:r w:rsidRPr="008E3D1D">
        <w:rPr>
          <w:rStyle w:val="Hyperlink"/>
          <w:rFonts w:cs="Consolas"/>
          <w:szCs w:val="21"/>
        </w:rPr>
        <w:t xml:space="preserve">- la plage est en permanence polluée sur la pointe des Minimes car il faudrait prolonger le flexible pour rejeter les évacuations de dragage 200 m plus loin </w:t>
      </w:r>
    </w:p>
    <w:p w:rsidR="000E3CEB" w:rsidRPr="008E3D1D" w:rsidRDefault="000E3CEB" w:rsidP="00772E25">
      <w:pPr>
        <w:spacing w:after="0" w:line="240" w:lineRule="auto"/>
        <w:rPr>
          <w:rStyle w:val="Hyperlink"/>
          <w:rFonts w:cs="Consolas"/>
          <w:i/>
          <w:szCs w:val="21"/>
        </w:rPr>
      </w:pPr>
      <w:r w:rsidRPr="008E3D1D">
        <w:rPr>
          <w:rStyle w:val="Hyperlink"/>
          <w:rFonts w:cs="Consolas"/>
          <w:i/>
          <w:szCs w:val="21"/>
        </w:rPr>
        <w:t>C.Marbach : la vase part avec la marée  et l'eau est analysée chaque jour. Depuis quelque temps un générateur est utilisé pour forcer le passage de la vase dans le tuyau. S'il devait être prolongé, cela nécessiterait un générateur plus puissant et susceptible de créer des nuisances sonores. Le port respecte les normes.</w:t>
      </w:r>
    </w:p>
    <w:p w:rsidR="000E3CEB" w:rsidRPr="008E3D1D" w:rsidRDefault="000E3CEB" w:rsidP="00772E25">
      <w:pPr>
        <w:spacing w:after="0" w:line="240" w:lineRule="auto"/>
        <w:rPr>
          <w:rStyle w:val="Hyperlink"/>
          <w:rFonts w:cs="Consolas"/>
          <w:szCs w:val="21"/>
        </w:rPr>
      </w:pPr>
      <w:r w:rsidRPr="008E3D1D">
        <w:rPr>
          <w:rStyle w:val="Hyperlink"/>
          <w:rFonts w:cs="Consolas"/>
          <w:szCs w:val="21"/>
        </w:rPr>
        <w:t>- la technique employée n'est pas assez efficace car les particules fines ne sont pas bloquées.</w:t>
      </w:r>
    </w:p>
    <w:p w:rsidR="000E3CEB" w:rsidRPr="008E3D1D" w:rsidRDefault="000E3CEB" w:rsidP="00772E25">
      <w:pPr>
        <w:spacing w:after="0" w:line="240" w:lineRule="auto"/>
        <w:rPr>
          <w:rStyle w:val="Hyperlink"/>
          <w:rFonts w:cs="Consolas"/>
          <w:i/>
          <w:szCs w:val="21"/>
        </w:rPr>
      </w:pPr>
      <w:r w:rsidRPr="008E3D1D">
        <w:rPr>
          <w:rStyle w:val="Hyperlink"/>
          <w:rFonts w:cs="Consolas"/>
          <w:szCs w:val="21"/>
        </w:rPr>
        <w:t>- serait-il possible de rappeler aux cyclistes que les passages piétons sont faits pour les piétons ? Vitesse excessive des vélos.</w:t>
      </w:r>
    </w:p>
    <w:p w:rsidR="000E3CEB" w:rsidRPr="008E3D1D" w:rsidRDefault="000E3CEB" w:rsidP="00772E25">
      <w:pPr>
        <w:spacing w:after="0" w:line="240" w:lineRule="auto"/>
        <w:rPr>
          <w:rStyle w:val="Hyperlink"/>
          <w:rFonts w:cs="Consolas"/>
          <w:i/>
          <w:szCs w:val="21"/>
        </w:rPr>
      </w:pPr>
      <w:r w:rsidRPr="008E3D1D">
        <w:rPr>
          <w:rStyle w:val="Hyperlink"/>
          <w:rFonts w:cs="Consolas"/>
          <w:i/>
          <w:szCs w:val="21"/>
        </w:rPr>
        <w:t>JFF : je compte faire en sorte qu'il y ait plus de pistes pour les vélos.</w:t>
      </w:r>
    </w:p>
    <w:p w:rsidR="000E3CEB" w:rsidRPr="008E3D1D" w:rsidRDefault="000E3CEB" w:rsidP="00772E25">
      <w:pPr>
        <w:spacing w:after="0" w:line="240" w:lineRule="auto"/>
        <w:rPr>
          <w:rStyle w:val="Hyperlink"/>
          <w:rFonts w:cs="Consolas"/>
          <w:szCs w:val="21"/>
        </w:rPr>
      </w:pPr>
      <w:r w:rsidRPr="008E3D1D">
        <w:rPr>
          <w:rStyle w:val="Hyperlink"/>
          <w:rFonts w:cs="Consolas"/>
          <w:szCs w:val="21"/>
        </w:rPr>
        <w:t>- allée de l’océan, le laboratoire laisse ses poubelles contenant des seringues sans précaution dans la rue.</w:t>
      </w:r>
    </w:p>
    <w:p w:rsidR="000E3CEB" w:rsidRPr="008E3D1D" w:rsidRDefault="000E3CEB" w:rsidP="00772E25">
      <w:pPr>
        <w:spacing w:after="0" w:line="240" w:lineRule="auto"/>
        <w:rPr>
          <w:rStyle w:val="Hyperlink"/>
          <w:rFonts w:cs="Consolas"/>
          <w:i/>
          <w:szCs w:val="21"/>
        </w:rPr>
      </w:pPr>
      <w:r w:rsidRPr="008E3D1D">
        <w:rPr>
          <w:rStyle w:val="Hyperlink"/>
          <w:rFonts w:cs="Consolas"/>
          <w:i/>
          <w:szCs w:val="21"/>
        </w:rPr>
        <w:t>JFF : comme toute personne laissant ses sacs poubelles sur le trottoir en dehors des heures de ramassage,  il s'expose à une verbalisation de 60 euros.</w:t>
      </w:r>
    </w:p>
    <w:p w:rsidR="000E3CEB" w:rsidRPr="008E3D1D" w:rsidRDefault="000E3CEB" w:rsidP="00772E25">
      <w:pPr>
        <w:spacing w:after="0" w:line="240" w:lineRule="auto"/>
        <w:rPr>
          <w:rStyle w:val="Hyperlink"/>
          <w:rFonts w:cs="Consolas"/>
          <w:szCs w:val="21"/>
        </w:rPr>
      </w:pPr>
      <w:r w:rsidRPr="008E3D1D">
        <w:rPr>
          <w:rStyle w:val="Hyperlink"/>
          <w:rFonts w:cs="Consolas"/>
          <w:szCs w:val="21"/>
        </w:rPr>
        <w:t>- devant la résidence de l'Amirauté, des véhicules se garent et empêchent l'accès aux garages souterrains pour les résidents.</w:t>
      </w:r>
    </w:p>
    <w:p w:rsidR="000E3CEB" w:rsidRPr="008E3D1D" w:rsidRDefault="000E3CEB" w:rsidP="00772E25">
      <w:pPr>
        <w:spacing w:after="0" w:line="240" w:lineRule="auto"/>
        <w:rPr>
          <w:rStyle w:val="Hyperlink"/>
          <w:rFonts w:cs="Consolas"/>
          <w:szCs w:val="21"/>
        </w:rPr>
      </w:pPr>
      <w:r w:rsidRPr="008E3D1D">
        <w:rPr>
          <w:rStyle w:val="Hyperlink"/>
          <w:rFonts w:cs="Consolas"/>
          <w:i/>
          <w:szCs w:val="21"/>
        </w:rPr>
        <w:t>JFF : entre 2 balades urbaines, il est  important de faire remonter les éléments de ce type aux services municipaux</w:t>
      </w:r>
      <w:r w:rsidRPr="008E3D1D">
        <w:rPr>
          <w:rStyle w:val="Hyperlink"/>
          <w:rFonts w:cs="Consolas"/>
          <w:szCs w:val="21"/>
        </w:rPr>
        <w:t>.</w:t>
      </w:r>
    </w:p>
    <w:p w:rsidR="000E3CEB" w:rsidRPr="008E3D1D" w:rsidRDefault="000E3CEB" w:rsidP="00772E25">
      <w:pPr>
        <w:spacing w:after="0" w:line="240" w:lineRule="auto"/>
        <w:rPr>
          <w:rStyle w:val="Hyperlink"/>
          <w:rFonts w:cs="Consolas"/>
          <w:szCs w:val="21"/>
        </w:rPr>
      </w:pPr>
      <w:r w:rsidRPr="008E3D1D">
        <w:rPr>
          <w:rStyle w:val="Hyperlink"/>
          <w:rFonts w:cs="Consolas"/>
          <w:szCs w:val="21"/>
        </w:rPr>
        <w:t>- le bus de mer s'arrête à 18h30 et coûte cher (3 euros) alors que l'on aimerait l'utiliser plus souvent. Pourquoi pas le même tarif que le bus normal?</w:t>
      </w:r>
    </w:p>
    <w:p w:rsidR="000E3CEB" w:rsidRPr="008E3D1D" w:rsidRDefault="000E3CEB" w:rsidP="00772E25">
      <w:pPr>
        <w:spacing w:after="0" w:line="240" w:lineRule="auto"/>
        <w:rPr>
          <w:rStyle w:val="Hyperlink"/>
          <w:rFonts w:cs="Consolas"/>
          <w:szCs w:val="21"/>
        </w:rPr>
      </w:pPr>
      <w:r w:rsidRPr="008E3D1D">
        <w:rPr>
          <w:rStyle w:val="Hyperlink"/>
          <w:rFonts w:cs="Consolas"/>
          <w:i/>
          <w:szCs w:val="21"/>
        </w:rPr>
        <w:t>JFF : ce mode de transport est plus utilisé par les touristes que par les rocherais d'où son prix mais la question va être posée à la CDA</w:t>
      </w:r>
      <w:r w:rsidRPr="008E3D1D">
        <w:rPr>
          <w:rStyle w:val="Hyperlink"/>
          <w:rFonts w:cs="Consolas"/>
          <w:szCs w:val="21"/>
        </w:rPr>
        <w:t>.</w:t>
      </w:r>
    </w:p>
    <w:p w:rsidR="000E3CEB" w:rsidRPr="008E3D1D" w:rsidRDefault="000E3CEB" w:rsidP="00772E25">
      <w:pPr>
        <w:spacing w:after="0" w:line="240" w:lineRule="auto"/>
        <w:rPr>
          <w:rStyle w:val="Hyperlink"/>
          <w:rFonts w:cs="Consolas"/>
          <w:szCs w:val="21"/>
        </w:rPr>
      </w:pPr>
      <w:r w:rsidRPr="008E3D1D">
        <w:rPr>
          <w:rStyle w:val="Hyperlink"/>
          <w:rFonts w:cs="Consolas"/>
          <w:szCs w:val="21"/>
        </w:rPr>
        <w:t>- l'affichage électoral crée des dépôts de papier au pied des panneaux car les affiches sont régulièrement décollées et recouvertes</w:t>
      </w:r>
    </w:p>
    <w:p w:rsidR="000E3CEB" w:rsidRPr="008E3D1D" w:rsidRDefault="000E3CEB" w:rsidP="00772E25">
      <w:pPr>
        <w:spacing w:after="0" w:line="240" w:lineRule="auto"/>
        <w:rPr>
          <w:rStyle w:val="Hyperlink"/>
          <w:rFonts w:cs="Consolas"/>
          <w:i/>
          <w:szCs w:val="21"/>
        </w:rPr>
      </w:pPr>
      <w:r w:rsidRPr="008E3D1D">
        <w:rPr>
          <w:rStyle w:val="Hyperlink"/>
          <w:rFonts w:cs="Consolas"/>
          <w:i/>
          <w:szCs w:val="21"/>
        </w:rPr>
        <w:t xml:space="preserve"> JFF : nous sommes en période électorale et les panneaux d'affichage libre sont faits pour l'expression démocratique.</w:t>
      </w:r>
    </w:p>
    <w:p w:rsidR="000E3CEB" w:rsidRPr="008E3D1D" w:rsidRDefault="000E3CEB" w:rsidP="00772E25">
      <w:pPr>
        <w:spacing w:after="0" w:line="240" w:lineRule="auto"/>
        <w:rPr>
          <w:rStyle w:val="Hyperlink"/>
          <w:rFonts w:cs="Consolas"/>
          <w:szCs w:val="21"/>
        </w:rPr>
      </w:pPr>
      <w:r w:rsidRPr="008E3D1D">
        <w:rPr>
          <w:rStyle w:val="Hyperlink"/>
          <w:rFonts w:cs="Consolas"/>
          <w:szCs w:val="21"/>
        </w:rPr>
        <w:t xml:space="preserve">- problème des fientes d'oiseaux. </w:t>
      </w:r>
    </w:p>
    <w:p w:rsidR="000E3CEB" w:rsidRPr="008E3D1D" w:rsidRDefault="000E3CEB" w:rsidP="00772E25">
      <w:pPr>
        <w:spacing w:after="0" w:line="240" w:lineRule="auto"/>
        <w:rPr>
          <w:rStyle w:val="Hyperlink"/>
          <w:rFonts w:cs="Consolas"/>
          <w:szCs w:val="21"/>
        </w:rPr>
      </w:pPr>
      <w:r w:rsidRPr="008E3D1D">
        <w:rPr>
          <w:rStyle w:val="Hyperlink"/>
          <w:rFonts w:cs="Consolas"/>
          <w:i/>
          <w:szCs w:val="21"/>
        </w:rPr>
        <w:t>P.Malbosc : la ville a procédé à un effarouchement  mais cela  n'est pas une obligation</w:t>
      </w:r>
      <w:r w:rsidRPr="008E3D1D">
        <w:rPr>
          <w:rStyle w:val="Hyperlink"/>
          <w:rFonts w:cs="Consolas"/>
          <w:szCs w:val="21"/>
        </w:rPr>
        <w:t>.</w:t>
      </w:r>
    </w:p>
    <w:p w:rsidR="000E3CEB" w:rsidRPr="008E3D1D" w:rsidRDefault="000E3CEB" w:rsidP="00772E25">
      <w:pPr>
        <w:spacing w:after="0" w:line="240" w:lineRule="auto"/>
        <w:rPr>
          <w:rStyle w:val="Hyperlink"/>
          <w:rFonts w:cs="Consolas"/>
          <w:szCs w:val="21"/>
        </w:rPr>
      </w:pPr>
      <w:r w:rsidRPr="008E3D1D">
        <w:rPr>
          <w:rStyle w:val="Hyperlink"/>
          <w:rFonts w:cs="Consolas"/>
          <w:szCs w:val="21"/>
        </w:rPr>
        <w:t xml:space="preserve">- les poubelles aux arrêts de bus utilisés par les étudiants sont vite pleines du fait des emballages et pas assez souvent vidées. </w:t>
      </w:r>
    </w:p>
    <w:p w:rsidR="000E3CEB" w:rsidRPr="008E3D1D" w:rsidRDefault="000E3CEB" w:rsidP="00772E25">
      <w:pPr>
        <w:spacing w:after="0" w:line="240" w:lineRule="auto"/>
        <w:rPr>
          <w:rStyle w:val="Hyperlink"/>
          <w:rFonts w:cs="Consolas"/>
          <w:i/>
          <w:szCs w:val="21"/>
        </w:rPr>
      </w:pPr>
      <w:r w:rsidRPr="008E3D1D">
        <w:rPr>
          <w:rStyle w:val="Hyperlink"/>
          <w:rFonts w:cs="Consolas"/>
          <w:i/>
          <w:szCs w:val="21"/>
        </w:rPr>
        <w:t>JFF : la ville a demandé plus de conteneurs enterrés. La CDA peut mesurer si la benne est  pleine ainsi que sa quantité de remplissage. Mais des progrès sont effectivement à faire sur la ville.</w:t>
      </w:r>
    </w:p>
    <w:p w:rsidR="000E3CEB" w:rsidRPr="008E3D1D" w:rsidRDefault="000E3CEB" w:rsidP="00772E25">
      <w:pPr>
        <w:spacing w:after="0" w:line="240" w:lineRule="auto"/>
        <w:rPr>
          <w:rStyle w:val="Hyperlink"/>
          <w:rFonts w:cs="Consolas"/>
          <w:szCs w:val="21"/>
        </w:rPr>
      </w:pPr>
      <w:r w:rsidRPr="008E3D1D">
        <w:rPr>
          <w:rStyle w:val="Hyperlink"/>
          <w:rFonts w:cs="Consolas"/>
          <w:szCs w:val="21"/>
        </w:rPr>
        <w:t>- serait- il possible d'organiser une balade urbaine que le quartier de Bellevue (entre Tasdon et Les Minimes)?</w:t>
      </w:r>
    </w:p>
    <w:p w:rsidR="000E3CEB" w:rsidRPr="008E3D1D" w:rsidRDefault="000E3CEB" w:rsidP="00772E25">
      <w:pPr>
        <w:spacing w:after="0" w:line="240" w:lineRule="auto"/>
        <w:rPr>
          <w:rStyle w:val="Hyperlink"/>
          <w:rFonts w:cs="Consolas"/>
          <w:i/>
          <w:szCs w:val="21"/>
        </w:rPr>
      </w:pPr>
      <w:r w:rsidRPr="008E3D1D">
        <w:rPr>
          <w:rStyle w:val="Hyperlink"/>
          <w:rFonts w:cs="Consolas"/>
          <w:i/>
          <w:szCs w:val="21"/>
        </w:rPr>
        <w:t>Demande prise en compte .</w:t>
      </w:r>
    </w:p>
    <w:p w:rsidR="000E3CEB" w:rsidRPr="008E3D1D" w:rsidRDefault="000E3CEB" w:rsidP="00772E25">
      <w:pPr>
        <w:spacing w:after="0" w:line="240" w:lineRule="auto"/>
        <w:rPr>
          <w:rStyle w:val="Hyperlink"/>
          <w:rFonts w:cs="Consolas"/>
          <w:szCs w:val="21"/>
        </w:rPr>
      </w:pPr>
      <w:r w:rsidRPr="008E3D1D">
        <w:rPr>
          <w:rStyle w:val="Hyperlink"/>
          <w:rFonts w:cs="Consolas"/>
          <w:szCs w:val="21"/>
        </w:rPr>
        <w:t>- combien d'étages sont autorisés pour les nouvelles constructions rue de Coureilles?</w:t>
      </w:r>
    </w:p>
    <w:p w:rsidR="000E3CEB" w:rsidRPr="008E3D1D" w:rsidRDefault="000E3CEB" w:rsidP="00772E25">
      <w:pPr>
        <w:spacing w:after="0" w:line="240" w:lineRule="auto"/>
        <w:rPr>
          <w:rStyle w:val="Hyperlink"/>
          <w:rFonts w:cs="Consolas"/>
          <w:i/>
          <w:szCs w:val="21"/>
        </w:rPr>
      </w:pPr>
      <w:r w:rsidRPr="008E3D1D">
        <w:rPr>
          <w:rStyle w:val="Hyperlink"/>
          <w:rFonts w:cs="Consolas"/>
          <w:i/>
          <w:szCs w:val="21"/>
        </w:rPr>
        <w:t>JP. Plez : concernant les nouvelles constructions dans ce secteur, une réunion publique va être organisée au printemps afin de définir avec les habitants les formes urbaines en fonction des endroits de la ville (ex toits plantés à Paris, ruches domestiques ...)</w:t>
      </w:r>
    </w:p>
    <w:p w:rsidR="000E3CEB" w:rsidRPr="008E3D1D" w:rsidRDefault="000E3CEB" w:rsidP="00772E25">
      <w:pPr>
        <w:spacing w:after="0" w:line="240" w:lineRule="auto"/>
        <w:rPr>
          <w:rStyle w:val="Hyperlink"/>
          <w:rFonts w:cs="Consolas"/>
          <w:i/>
          <w:szCs w:val="21"/>
        </w:rPr>
      </w:pPr>
    </w:p>
    <w:p w:rsidR="000E3CEB" w:rsidRPr="008E3D1D" w:rsidRDefault="000E3CEB" w:rsidP="00772E25">
      <w:pPr>
        <w:spacing w:after="0" w:line="240" w:lineRule="auto"/>
        <w:rPr>
          <w:rStyle w:val="Hyperlink"/>
          <w:rFonts w:cs="Consolas"/>
          <w:szCs w:val="21"/>
        </w:rPr>
      </w:pPr>
      <w:r w:rsidRPr="008E3D1D">
        <w:rPr>
          <w:rStyle w:val="Hyperlink"/>
          <w:rFonts w:cs="Consolas"/>
          <w:szCs w:val="21"/>
        </w:rPr>
        <w:t xml:space="preserve">La séance est levée vers 17h30 pour continuer à échanger pendant le verre de l'amitié. </w:t>
      </w:r>
    </w:p>
    <w:p w:rsidR="000E3CEB" w:rsidRPr="008E3D1D" w:rsidRDefault="000E3CEB" w:rsidP="00772E25">
      <w:pPr>
        <w:spacing w:after="0" w:line="240" w:lineRule="auto"/>
        <w:rPr>
          <w:rStyle w:val="Hyperlink"/>
          <w:rFonts w:cs="Consolas"/>
          <w:szCs w:val="21"/>
        </w:rPr>
      </w:pPr>
      <w:r w:rsidRPr="008E3D1D">
        <w:rPr>
          <w:rStyle w:val="Hyperlink"/>
          <w:rFonts w:cs="Consolas"/>
          <w:szCs w:val="21"/>
        </w:rPr>
        <w:t xml:space="preserve">Les lieux sont libérés à 18h15. </w:t>
      </w:r>
    </w:p>
    <w:p w:rsidR="000E3CEB" w:rsidRPr="008E3D1D" w:rsidRDefault="000E3CEB" w:rsidP="00772E25">
      <w:pPr>
        <w:spacing w:after="0" w:line="240" w:lineRule="auto"/>
        <w:rPr>
          <w:rStyle w:val="Hyperlink"/>
          <w:rFonts w:cs="Consolas"/>
          <w:szCs w:val="21"/>
        </w:rPr>
      </w:pPr>
    </w:p>
    <w:p w:rsidR="000E3CEB" w:rsidRDefault="000E3CEB">
      <w:r>
        <w:rPr>
          <w:rFonts w:cs="Consolas"/>
          <w:b/>
          <w:szCs w:val="21"/>
          <w:lang w:eastAsia="fr-FR"/>
        </w:rPr>
        <w:fldChar w:fldCharType="end"/>
      </w:r>
    </w:p>
    <w:sectPr w:rsidR="000E3CEB" w:rsidSect="00FB1075">
      <w:pgSz w:w="12240" w:h="15840"/>
      <w:pgMar w:top="1417" w:right="1417" w:bottom="1417" w:left="1417"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2E25"/>
    <w:rsid w:val="00090068"/>
    <w:rsid w:val="000E3CEB"/>
    <w:rsid w:val="00121E6B"/>
    <w:rsid w:val="004E2237"/>
    <w:rsid w:val="00772E25"/>
    <w:rsid w:val="007876BD"/>
    <w:rsid w:val="008E3D1D"/>
    <w:rsid w:val="00A42025"/>
    <w:rsid w:val="00FB1075"/>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Plai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E6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772E25"/>
    <w:pPr>
      <w:spacing w:after="0" w:line="240" w:lineRule="auto"/>
    </w:pPr>
    <w:rPr>
      <w:rFonts w:eastAsia="Times New Roman" w:cs="Consolas"/>
      <w:szCs w:val="21"/>
    </w:rPr>
  </w:style>
  <w:style w:type="character" w:customStyle="1" w:styleId="PlainTextChar">
    <w:name w:val="Plain Text Char"/>
    <w:basedOn w:val="DefaultParagraphFont"/>
    <w:link w:val="PlainText"/>
    <w:uiPriority w:val="99"/>
    <w:rsid w:val="00772E25"/>
    <w:rPr>
      <w:rFonts w:ascii="Calibri" w:hAnsi="Calibri" w:cs="Consolas"/>
      <w:sz w:val="21"/>
      <w:szCs w:val="21"/>
    </w:rPr>
  </w:style>
  <w:style w:type="character" w:styleId="Hyperlink">
    <w:name w:val="Hyperlink"/>
    <w:basedOn w:val="DefaultParagraphFont"/>
    <w:uiPriority w:val="99"/>
    <w:rsid w:val="008E3D1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3</Pages>
  <Words>1179</Words>
  <Characters>6487</Characters>
  <Application>Microsoft Office Outlook</Application>
  <DocSecurity>0</DocSecurity>
  <Lines>0</Lines>
  <Paragraphs>0</Paragraphs>
  <ScaleCrop>false</ScaleCrop>
  <Company>MAIRIE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LEPINAY-VALLEE Catherine</dc:creator>
  <cp:keywords/>
  <dc:description/>
  <cp:lastModifiedBy>Gervais</cp:lastModifiedBy>
  <cp:revision>5</cp:revision>
  <cp:lastPrinted>2017-03-07T12:53:00Z</cp:lastPrinted>
  <dcterms:created xsi:type="dcterms:W3CDTF">2017-03-07T12:50:00Z</dcterms:created>
  <dcterms:modified xsi:type="dcterms:W3CDTF">2017-04-04T10:14:00Z</dcterms:modified>
</cp:coreProperties>
</file>